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573" w:rsidRPr="00D13E45" w:rsidRDefault="001407B5">
      <w:pPr>
        <w:rPr>
          <w:lang w:val="de-DE"/>
        </w:rPr>
      </w:pPr>
      <w:r>
        <w:rPr>
          <w:noProof/>
          <w:sz w:val="32"/>
          <w:szCs w:val="32"/>
          <w:lang w:val="de-DE" w:eastAsia="de-DE"/>
        </w:rPr>
        <w:drawing>
          <wp:anchor distT="0" distB="0" distL="114300" distR="114300" simplePos="0" relativeHeight="251659264" behindDoc="0" locked="0" layoutInCell="1" allowOverlap="1" wp14:anchorId="0A12D2BB" wp14:editId="0F2B16F8">
            <wp:simplePos x="0" y="0"/>
            <wp:positionH relativeFrom="margin">
              <wp:align>center</wp:align>
            </wp:positionH>
            <wp:positionV relativeFrom="margin">
              <wp:posOffset>7532370</wp:posOffset>
            </wp:positionV>
            <wp:extent cx="3857625" cy="2169160"/>
            <wp:effectExtent l="0" t="0" r="9525" b="254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SC_027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57625" cy="216916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240" behindDoc="1" locked="0" layoutInCell="1" allowOverlap="1" wp14:anchorId="1F7F62E5" wp14:editId="7501B0A6">
            <wp:simplePos x="0" y="0"/>
            <wp:positionH relativeFrom="margin">
              <wp:align>center</wp:align>
            </wp:positionH>
            <wp:positionV relativeFrom="paragraph">
              <wp:posOffset>4229100</wp:posOffset>
            </wp:positionV>
            <wp:extent cx="2628900" cy="3256618"/>
            <wp:effectExtent l="0" t="0" r="0"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28900" cy="3256618"/>
                    </a:xfrm>
                    <a:prstGeom prst="rect">
                      <a:avLst/>
                    </a:prstGeom>
                    <a:noFill/>
                  </pic:spPr>
                </pic:pic>
              </a:graphicData>
            </a:graphic>
            <wp14:sizeRelH relativeFrom="margin">
              <wp14:pctWidth>0</wp14:pctWidth>
            </wp14:sizeRelH>
            <wp14:sizeRelV relativeFrom="margin">
              <wp14:pctHeight>0</wp14:pctHeight>
            </wp14:sizeRelV>
          </wp:anchor>
        </w:drawing>
      </w:r>
      <w:r w:rsidR="004F6B94">
        <w:rPr>
          <w:noProof/>
          <w:lang w:val="de-DE" w:eastAsia="de-DE"/>
        </w:rPr>
        <mc:AlternateContent>
          <mc:Choice Requires="wps">
            <w:drawing>
              <wp:anchor distT="0" distB="0" distL="114300" distR="114300" simplePos="0" relativeHeight="251656192" behindDoc="0" locked="0" layoutInCell="1" allowOverlap="1" wp14:anchorId="0D38512C" wp14:editId="448EC101">
                <wp:simplePos x="0" y="0"/>
                <wp:positionH relativeFrom="margin">
                  <wp:align>center</wp:align>
                </wp:positionH>
                <wp:positionV relativeFrom="paragraph">
                  <wp:posOffset>-647700</wp:posOffset>
                </wp:positionV>
                <wp:extent cx="6049645" cy="126936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645" cy="1269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888" w:rsidRDefault="00F46888" w:rsidP="002932AC">
                            <w:pPr>
                              <w:pStyle w:val="EventHeading2"/>
                              <w:jc w:val="center"/>
                              <w:rPr>
                                <w:color w:val="00B050"/>
                                <w:szCs w:val="72"/>
                                <w:u w:val="single"/>
                                <w:lang w:val="de-DE"/>
                              </w:rPr>
                            </w:pPr>
                            <w:r>
                              <w:rPr>
                                <w:noProof/>
                                <w:color w:val="00B050"/>
                                <w:szCs w:val="72"/>
                                <w:u w:val="single"/>
                                <w:lang w:val="de-DE" w:eastAsia="de-DE"/>
                              </w:rPr>
                              <w:drawing>
                                <wp:inline distT="0" distB="0" distL="0" distR="0" wp14:anchorId="5BDB34B3" wp14:editId="03819272">
                                  <wp:extent cx="390262" cy="376419"/>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cmneu.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152" cy="412965"/>
                                          </a:xfrm>
                                          <a:prstGeom prst="rect">
                                            <a:avLst/>
                                          </a:prstGeom>
                                        </pic:spPr>
                                      </pic:pic>
                                    </a:graphicData>
                                  </a:graphic>
                                </wp:inline>
                              </w:drawing>
                            </w:r>
                            <w:r w:rsidRPr="00F46888">
                              <w:rPr>
                                <w:color w:val="00B050"/>
                                <w:szCs w:val="72"/>
                                <w:u w:val="single"/>
                                <w:lang w:val="de-DE"/>
                              </w:rPr>
                              <w:t>Saisonabschlussfeier</w:t>
                            </w:r>
                          </w:p>
                          <w:p w:rsidR="00780CA2" w:rsidRPr="00F46888" w:rsidRDefault="00F46888" w:rsidP="002932AC">
                            <w:pPr>
                              <w:pStyle w:val="EventHeading2"/>
                              <w:jc w:val="center"/>
                              <w:rPr>
                                <w:color w:val="00B050"/>
                                <w:sz w:val="56"/>
                                <w:szCs w:val="56"/>
                                <w:u w:val="single"/>
                                <w:lang w:val="de-DE"/>
                              </w:rPr>
                            </w:pPr>
                            <w:r w:rsidRPr="00F46888">
                              <w:rPr>
                                <w:color w:val="00B050"/>
                                <w:szCs w:val="72"/>
                                <w:u w:val="single"/>
                                <w:lang w:val="de-DE"/>
                              </w:rPr>
                              <w:t xml:space="preserve"> </w:t>
                            </w:r>
                            <w:r w:rsidR="00780CA2" w:rsidRPr="00F46888">
                              <w:rPr>
                                <w:color w:val="00B050"/>
                                <w:sz w:val="56"/>
                                <w:szCs w:val="56"/>
                                <w:u w:val="single"/>
                                <w:lang w:val="de-DE"/>
                              </w:rPr>
                              <w:t xml:space="preserve">am Samstag, den </w:t>
                            </w:r>
                            <w:r w:rsidRPr="00F46888">
                              <w:rPr>
                                <w:color w:val="00B050"/>
                                <w:sz w:val="56"/>
                                <w:szCs w:val="56"/>
                                <w:u w:val="single"/>
                                <w:lang w:val="de-DE"/>
                              </w:rPr>
                              <w:t>17.10</w:t>
                            </w:r>
                            <w:r w:rsidR="00780CA2" w:rsidRPr="00F46888">
                              <w:rPr>
                                <w:color w:val="00B050"/>
                                <w:sz w:val="56"/>
                                <w:szCs w:val="56"/>
                                <w:u w:val="single"/>
                                <w:lang w:val="de-DE"/>
                              </w:rPr>
                              <w:t>.2015</w:t>
                            </w:r>
                            <w:r w:rsidR="002932AC" w:rsidRPr="00F46888">
                              <w:rPr>
                                <w:color w:val="00B050"/>
                                <w:sz w:val="56"/>
                                <w:szCs w:val="56"/>
                                <w:u w:val="single"/>
                                <w:lang w:val="de-DE"/>
                              </w:rPr>
                              <w:t xml:space="preserve">        </w:t>
                            </w:r>
                            <w:r w:rsidR="00780CA2" w:rsidRPr="00F46888">
                              <w:rPr>
                                <w:color w:val="00B050"/>
                                <w:sz w:val="56"/>
                                <w:szCs w:val="56"/>
                                <w:u w:val="single"/>
                                <w:lang w:val="de-DE"/>
                              </w:rPr>
                              <w:t xml:space="preserve"> </w:t>
                            </w:r>
                            <w:r w:rsidR="001407B5">
                              <w:rPr>
                                <w:color w:val="00B050"/>
                                <w:sz w:val="56"/>
                                <w:szCs w:val="56"/>
                                <w:u w:val="single"/>
                                <w:lang w:val="de-DE"/>
                              </w:rPr>
                              <w:t>um 18:00</w:t>
                            </w:r>
                            <w:r w:rsidR="00780CA2" w:rsidRPr="00F46888">
                              <w:rPr>
                                <w:color w:val="00B050"/>
                                <w:sz w:val="56"/>
                                <w:szCs w:val="56"/>
                                <w:u w:val="single"/>
                                <w:lang w:val="de-DE"/>
                              </w:rPr>
                              <w:t xml:space="preserve"> Uhr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D38512C" id="_x0000_t202" coordsize="21600,21600" o:spt="202" path="m,l,21600r21600,l21600,xe">
                <v:stroke joinstyle="miter"/>
                <v:path gradientshapeok="t" o:connecttype="rect"/>
              </v:shapetype>
              <v:shape id="Text Box 6" o:spid="_x0000_s1026" type="#_x0000_t202" style="position:absolute;margin-left:0;margin-top:-51pt;width:476.35pt;height:99.9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ugWtA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" filled="f" stroked="f">
                <v:textbox style="mso-fit-shape-to-text:t">
                  <w:txbxContent>
                    <w:p w:rsidR="00F46888" w:rsidRDefault="00F46888" w:rsidP="002932AC">
                      <w:pPr>
                        <w:pStyle w:val="EventHeading2"/>
                        <w:jc w:val="center"/>
                        <w:rPr>
                          <w:color w:val="00B050"/>
                          <w:szCs w:val="72"/>
                          <w:u w:val="single"/>
                          <w:lang w:val="de-DE"/>
                        </w:rPr>
                      </w:pPr>
                      <w:r>
                        <w:rPr>
                          <w:noProof/>
                          <w:color w:val="00B050"/>
                          <w:szCs w:val="72"/>
                          <w:u w:val="single"/>
                          <w:lang w:val="de-DE" w:eastAsia="de-DE"/>
                        </w:rPr>
                        <w:drawing>
                          <wp:inline distT="0" distB="0" distL="0" distR="0" wp14:anchorId="5BDB34B3" wp14:editId="03819272">
                            <wp:extent cx="390262" cy="376419"/>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cmne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8152" cy="412965"/>
                                    </a:xfrm>
                                    <a:prstGeom prst="rect">
                                      <a:avLst/>
                                    </a:prstGeom>
                                  </pic:spPr>
                                </pic:pic>
                              </a:graphicData>
                            </a:graphic>
                          </wp:inline>
                        </w:drawing>
                      </w:r>
                      <w:r w:rsidRPr="00F46888">
                        <w:rPr>
                          <w:color w:val="00B050"/>
                          <w:szCs w:val="72"/>
                          <w:u w:val="single"/>
                          <w:lang w:val="de-DE"/>
                        </w:rPr>
                        <w:t>Saisonabschlussfeier</w:t>
                      </w:r>
                    </w:p>
                    <w:p w:rsidR="00780CA2" w:rsidRPr="00F46888" w:rsidRDefault="00F46888" w:rsidP="002932AC">
                      <w:pPr>
                        <w:pStyle w:val="EventHeading2"/>
                        <w:jc w:val="center"/>
                        <w:rPr>
                          <w:color w:val="00B050"/>
                          <w:sz w:val="56"/>
                          <w:szCs w:val="56"/>
                          <w:u w:val="single"/>
                          <w:lang w:val="de-DE"/>
                        </w:rPr>
                      </w:pPr>
                      <w:r w:rsidRPr="00F46888">
                        <w:rPr>
                          <w:color w:val="00B050"/>
                          <w:szCs w:val="72"/>
                          <w:u w:val="single"/>
                          <w:lang w:val="de-DE"/>
                        </w:rPr>
                        <w:t xml:space="preserve"> </w:t>
                      </w:r>
                      <w:r w:rsidR="00780CA2" w:rsidRPr="00F46888">
                        <w:rPr>
                          <w:color w:val="00B050"/>
                          <w:sz w:val="56"/>
                          <w:szCs w:val="56"/>
                          <w:u w:val="single"/>
                          <w:lang w:val="de-DE"/>
                        </w:rPr>
                        <w:t xml:space="preserve">am Samstag, den </w:t>
                      </w:r>
                      <w:r w:rsidRPr="00F46888">
                        <w:rPr>
                          <w:color w:val="00B050"/>
                          <w:sz w:val="56"/>
                          <w:szCs w:val="56"/>
                          <w:u w:val="single"/>
                          <w:lang w:val="de-DE"/>
                        </w:rPr>
                        <w:t>17.10</w:t>
                      </w:r>
                      <w:r w:rsidR="00780CA2" w:rsidRPr="00F46888">
                        <w:rPr>
                          <w:color w:val="00B050"/>
                          <w:sz w:val="56"/>
                          <w:szCs w:val="56"/>
                          <w:u w:val="single"/>
                          <w:lang w:val="de-DE"/>
                        </w:rPr>
                        <w:t>.2015</w:t>
                      </w:r>
                      <w:r w:rsidR="002932AC" w:rsidRPr="00F46888">
                        <w:rPr>
                          <w:color w:val="00B050"/>
                          <w:sz w:val="56"/>
                          <w:szCs w:val="56"/>
                          <w:u w:val="single"/>
                          <w:lang w:val="de-DE"/>
                        </w:rPr>
                        <w:t xml:space="preserve">        </w:t>
                      </w:r>
                      <w:r w:rsidR="00780CA2" w:rsidRPr="00F46888">
                        <w:rPr>
                          <w:color w:val="00B050"/>
                          <w:sz w:val="56"/>
                          <w:szCs w:val="56"/>
                          <w:u w:val="single"/>
                          <w:lang w:val="de-DE"/>
                        </w:rPr>
                        <w:t xml:space="preserve"> </w:t>
                      </w:r>
                      <w:r w:rsidR="001407B5">
                        <w:rPr>
                          <w:color w:val="00B050"/>
                          <w:sz w:val="56"/>
                          <w:szCs w:val="56"/>
                          <w:u w:val="single"/>
                          <w:lang w:val="de-DE"/>
                        </w:rPr>
                        <w:t>um 18:00</w:t>
                      </w:r>
                      <w:bookmarkStart w:id="1" w:name="_GoBack"/>
                      <w:bookmarkEnd w:id="1"/>
                      <w:r w:rsidR="00780CA2" w:rsidRPr="00F46888">
                        <w:rPr>
                          <w:color w:val="00B050"/>
                          <w:sz w:val="56"/>
                          <w:szCs w:val="56"/>
                          <w:u w:val="single"/>
                          <w:lang w:val="de-DE"/>
                        </w:rPr>
                        <w:t xml:space="preserve"> Uhr</w:t>
                      </w:r>
                    </w:p>
                  </w:txbxContent>
                </v:textbox>
                <w10:wrap anchorx="margin"/>
              </v:shape>
            </w:pict>
          </mc:Fallback>
        </mc:AlternateContent>
      </w:r>
      <w:r w:rsidR="002932AC">
        <w:rPr>
          <w:noProof/>
          <w:lang w:val="de-DE" w:eastAsia="de-DE"/>
        </w:rPr>
        <mc:AlternateContent>
          <mc:Choice Requires="wps">
            <w:drawing>
              <wp:anchor distT="0" distB="0" distL="114300" distR="114300" simplePos="0" relativeHeight="251657216" behindDoc="0" locked="0" layoutInCell="1" allowOverlap="1" wp14:anchorId="338F09CC" wp14:editId="1177A710">
                <wp:simplePos x="0" y="0"/>
                <wp:positionH relativeFrom="margin">
                  <wp:align>left</wp:align>
                </wp:positionH>
                <wp:positionV relativeFrom="paragraph">
                  <wp:posOffset>1781175</wp:posOffset>
                </wp:positionV>
                <wp:extent cx="5419725" cy="3324225"/>
                <wp:effectExtent l="0" t="0" r="0"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332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CA2" w:rsidRPr="00F46888" w:rsidRDefault="00F46888" w:rsidP="00D2366F">
                            <w:pPr>
                              <w:pStyle w:val="Description"/>
                              <w:rPr>
                                <w:sz w:val="32"/>
                                <w:szCs w:val="32"/>
                                <w:lang w:val="de-DE"/>
                              </w:rPr>
                            </w:pPr>
                            <w:r w:rsidRPr="00F46888">
                              <w:rPr>
                                <w:sz w:val="32"/>
                                <w:szCs w:val="32"/>
                                <w:lang w:val="de-DE"/>
                              </w:rPr>
                              <w:t xml:space="preserve">Lasst das vergangene Tennisjahr Revue passieren und kommt zu unserer diesjährigen Saisonabschlussfeier im Clubheim. Zoran verwöhnt uns mit köstlichen Gerichten und Cocktails. Zudem stoßen wir gemeinsam auf die erfolgreichen Teams der Tennis- Weltmeisterschaft an. Für die Unterhaltung sorgen zwei bekannte </w:t>
                            </w:r>
                            <w:proofErr w:type="spellStart"/>
                            <w:r w:rsidRPr="00F46888">
                              <w:rPr>
                                <w:sz w:val="32"/>
                                <w:szCs w:val="32"/>
                                <w:lang w:val="de-DE"/>
                              </w:rPr>
                              <w:t>Meringer</w:t>
                            </w:r>
                            <w:proofErr w:type="spellEnd"/>
                            <w:r w:rsidRPr="00F46888">
                              <w:rPr>
                                <w:sz w:val="32"/>
                                <w:szCs w:val="32"/>
                                <w:lang w:val="de-DE"/>
                              </w:rPr>
                              <w:t xml:space="preserve"> </w:t>
                            </w:r>
                            <w:proofErr w:type="spellStart"/>
                            <w:r w:rsidRPr="00F46888">
                              <w:rPr>
                                <w:sz w:val="32"/>
                                <w:szCs w:val="32"/>
                                <w:lang w:val="de-DE"/>
                              </w:rPr>
                              <w:t>DJ’s</w:t>
                            </w:r>
                            <w:proofErr w:type="spellEnd"/>
                            <w:r w:rsidRPr="00F46888">
                              <w:rPr>
                                <w:sz w:val="32"/>
                                <w:szCs w:val="32"/>
                                <w:lang w:val="de-DE"/>
                              </w:rPr>
                              <w:t xml:space="preserve"> im neu gestalteten Jugendraum. Um die Mengen kalkulieren zu können, freuen wir uns auf Eure Anmeldung auf der ausgehängten Teilnehmerliste.</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F09CC" id="Text Box 8" o:spid="_x0000_s1027" type="#_x0000_t202" style="position:absolute;margin-left:0;margin-top:140.25pt;width:426.75pt;height:261.7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QyuAIAAME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" filled="f" stroked="f">
                <v:textbox>
                  <w:txbxContent>
                    <w:p w:rsidR="00780CA2" w:rsidRPr="00F46888" w:rsidRDefault="00F46888" w:rsidP="00D2366F">
                      <w:pPr>
                        <w:pStyle w:val="Description"/>
                        <w:rPr>
                          <w:sz w:val="32"/>
                          <w:szCs w:val="32"/>
                          <w:lang w:val="de-DE"/>
                        </w:rPr>
                      </w:pPr>
                      <w:r w:rsidRPr="00F46888">
                        <w:rPr>
                          <w:sz w:val="32"/>
                          <w:szCs w:val="32"/>
                          <w:lang w:val="de-DE"/>
                        </w:rPr>
                        <w:t xml:space="preserve">Lasst das vergangene Tennisjahr Revue passieren und kommt zu unserer diesjährigen Saisonabschlussfeier im Clubheim. Zoran verwöhnt uns mit köstlichen Gerichten und Cocktails. Zudem stoßen wir gemeinsam auf die erfolgreichen Teams der Tennis- Weltmeisterschaft an. Für die Unterhaltung sorgen zwei bekannte </w:t>
                      </w:r>
                      <w:proofErr w:type="spellStart"/>
                      <w:r w:rsidRPr="00F46888">
                        <w:rPr>
                          <w:sz w:val="32"/>
                          <w:szCs w:val="32"/>
                          <w:lang w:val="de-DE"/>
                        </w:rPr>
                        <w:t>Meringer</w:t>
                      </w:r>
                      <w:proofErr w:type="spellEnd"/>
                      <w:r w:rsidRPr="00F46888">
                        <w:rPr>
                          <w:sz w:val="32"/>
                          <w:szCs w:val="32"/>
                          <w:lang w:val="de-DE"/>
                        </w:rPr>
                        <w:t xml:space="preserve"> </w:t>
                      </w:r>
                      <w:proofErr w:type="spellStart"/>
                      <w:r w:rsidRPr="00F46888">
                        <w:rPr>
                          <w:sz w:val="32"/>
                          <w:szCs w:val="32"/>
                          <w:lang w:val="de-DE"/>
                        </w:rPr>
                        <w:t>DJ’s</w:t>
                      </w:r>
                      <w:proofErr w:type="spellEnd"/>
                      <w:r w:rsidRPr="00F46888">
                        <w:rPr>
                          <w:sz w:val="32"/>
                          <w:szCs w:val="32"/>
                          <w:lang w:val="de-DE"/>
                        </w:rPr>
                        <w:t xml:space="preserve"> im neu gestalteten Jugendraum. Um die Mengen kalkulieren zu können, freuen wir uns auf Eure Anmeldung auf der ausgehängten Teilnehmerliste.</w:t>
                      </w:r>
                    </w:p>
                  </w:txbxContent>
                </v:textbox>
                <w10:wrap anchorx="margin"/>
              </v:shape>
            </w:pict>
          </mc:Fallback>
        </mc:AlternateContent>
      </w:r>
      <w:r w:rsidR="000E3A6C">
        <w:rPr>
          <w:noProof/>
          <w:lang w:val="de-DE" w:eastAsia="de-DE"/>
        </w:rPr>
        <mc:AlternateContent>
          <mc:Choice Requires="wps">
            <w:drawing>
              <wp:anchor distT="0" distB="0" distL="114300" distR="114300" simplePos="0" relativeHeight="251654144" behindDoc="1" locked="0" layoutInCell="1" allowOverlap="1" wp14:anchorId="12EE2FB4" wp14:editId="56A8CD0D">
                <wp:simplePos x="0" y="0"/>
                <wp:positionH relativeFrom="page">
                  <wp:align>right</wp:align>
                </wp:positionH>
                <wp:positionV relativeFrom="paragraph">
                  <wp:posOffset>-904875</wp:posOffset>
                </wp:positionV>
                <wp:extent cx="7548880" cy="10668000"/>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8880" cy="10668000"/>
                        </a:xfrm>
                        <a:prstGeom prst="rect">
                          <a:avLst/>
                        </a:prstGeom>
                        <a:gradFill rotWithShape="1">
                          <a:gsLst>
                            <a:gs pos="0">
                              <a:srgbClr val="B5DBE4"/>
                            </a:gs>
                            <a:gs pos="100000">
                              <a:schemeClr val="bg1">
                                <a:lumMod val="100000"/>
                                <a:lumOff val="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90531" id="Rectangle 13" o:spid="_x0000_s1026" style="position:absolute;margin-left:543.2pt;margin-top:-71.25pt;width:594.4pt;height:840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" fillcolor="#b5dbe4" stroked="f">
                <v:fill color2="white [3212]" rotate="t" focus="100%" type="gradient"/>
                <w10:wrap anchorx="page"/>
              </v:rect>
            </w:pict>
          </mc:Fallback>
        </mc:AlternateContent>
      </w:r>
      <w:r w:rsidR="000E3A6C">
        <w:rPr>
          <w:noProof/>
          <w:lang w:val="de-DE" w:eastAsia="de-DE"/>
        </w:rPr>
        <mc:AlternateContent>
          <mc:Choice Requires="wps">
            <w:drawing>
              <wp:anchor distT="0" distB="0" distL="114300" distR="114300" simplePos="0" relativeHeight="251655168" behindDoc="1" locked="0" layoutInCell="0" allowOverlap="1" wp14:anchorId="24CF6290" wp14:editId="4304E4EF">
                <wp:simplePos x="0" y="0"/>
                <wp:positionH relativeFrom="page">
                  <wp:posOffset>375285</wp:posOffset>
                </wp:positionH>
                <wp:positionV relativeFrom="page">
                  <wp:posOffset>429260</wp:posOffset>
                </wp:positionV>
                <wp:extent cx="7022465" cy="414655"/>
                <wp:effectExtent l="3810" t="635" r="317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246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7573" w:rsidRDefault="005E757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CF6290" id="Text Box 5" o:spid="_x0000_s1028" type="#_x0000_t202" style="position:absolute;margin-left:29.55pt;margin-top:33.8pt;width:552.95pt;height:32.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" o:allowincell="f" filled="f" stroked="f">
                <v:textbox style="mso-fit-shape-to-text:t">
                  <w:txbxContent>
                    <w:p w:rsidR="005E7573" w:rsidRDefault="005E7573"/>
                  </w:txbxContent>
                </v:textbox>
                <w10:wrap anchorx="page" anchory="page"/>
              </v:shape>
            </w:pict>
          </mc:Fallback>
        </mc:AlternateContent>
      </w:r>
    </w:p>
    <w:sectPr w:rsidR="005E7573" w:rsidRPr="00D13E45" w:rsidSect="00D13E45">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7C3A35A4"/>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D1F8C10C"/>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F74A932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0854E252"/>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FF2"/>
    <w:rsid w:val="000E3A6C"/>
    <w:rsid w:val="001407B5"/>
    <w:rsid w:val="002932AC"/>
    <w:rsid w:val="004F6B94"/>
    <w:rsid w:val="005E7573"/>
    <w:rsid w:val="00780CA2"/>
    <w:rsid w:val="007E1FF2"/>
    <w:rsid w:val="00980943"/>
    <w:rsid w:val="00D13E45"/>
    <w:rsid w:val="00D2366F"/>
    <w:rsid w:val="00F4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DFBC9B5-AB95-47ED-8B56-482AD8DE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semiHidden="1" w:unhideWhenUsed="1"/>
    <w:lsdException w:name="List Bullet 4" w:semiHidden="1" w:unhideWhenUsed="1"/>
    <w:lsdException w:name="List Bullet 5" w:semiHidden="1" w:unhideWhenUsed="1"/>
    <w:lsdException w:name="List Number 2" w:uiPriority="10" w:qFormat="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9" w:qFormat="1"/>
    <w:lsdException w:name="List Continue 2" w:uiPriority="1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nhideWhenUsed/>
    <w:qFormat/>
  </w:style>
  <w:style w:type="paragraph" w:styleId="berschrift1">
    <w:name w:val="heading 1"/>
    <w:basedOn w:val="Standard"/>
    <w:next w:val="Standard"/>
    <w:link w:val="berschrift1Zchn"/>
    <w:uiPriority w:val="1"/>
    <w:semiHidden/>
    <w:unhideWhenUsed/>
    <w:qFormat/>
    <w:pPr>
      <w:spacing w:after="0" w:line="216" w:lineRule="auto"/>
      <w:ind w:left="144" w:firstLine="720"/>
      <w:outlineLvl w:val="0"/>
    </w:pPr>
    <w:rPr>
      <w:rFonts w:asciiTheme="majorHAnsi" w:hAnsiTheme="majorHAnsi"/>
      <w:caps/>
      <w:sz w:val="144"/>
      <w:szCs w:val="144"/>
    </w:rPr>
  </w:style>
  <w:style w:type="paragraph" w:styleId="berschrift2">
    <w:name w:val="heading 2"/>
    <w:basedOn w:val="Standard"/>
    <w:next w:val="Standard"/>
    <w:link w:val="berschrift2Zchn"/>
    <w:uiPriority w:val="1"/>
    <w:semiHidden/>
    <w:unhideWhenUsed/>
    <w:qFormat/>
    <w:pPr>
      <w:spacing w:after="0" w:line="216" w:lineRule="auto"/>
      <w:outlineLvl w:val="1"/>
    </w:pPr>
    <w:rPr>
      <w:sz w:val="72"/>
      <w:szCs w:val="7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customStyle="1" w:styleId="DateTime">
    <w:name w:val="Date &amp; Time"/>
    <w:basedOn w:val="Standard"/>
    <w:qFormat/>
    <w:rPr>
      <w:color w:val="FFFFFF" w:themeColor="background1"/>
      <w:sz w:val="48"/>
      <w:szCs w:val="48"/>
    </w:rPr>
  </w:style>
  <w:style w:type="paragraph" w:customStyle="1" w:styleId="Location">
    <w:name w:val="Location"/>
    <w:basedOn w:val="Standard"/>
    <w:qFormat/>
    <w:pPr>
      <w:spacing w:after="0" w:line="240" w:lineRule="auto"/>
    </w:pPr>
    <w:rPr>
      <w:rFonts w:asciiTheme="majorHAnsi" w:hAnsiTheme="majorHAnsi"/>
      <w:b/>
      <w:sz w:val="32"/>
      <w:szCs w:val="32"/>
    </w:rPr>
  </w:style>
  <w:style w:type="paragraph" w:customStyle="1" w:styleId="Address">
    <w:name w:val="Address"/>
    <w:basedOn w:val="Standard"/>
    <w:qFormat/>
    <w:pPr>
      <w:spacing w:after="0" w:line="240" w:lineRule="auto"/>
    </w:pPr>
    <w:rPr>
      <w:rFonts w:asciiTheme="majorHAnsi" w:hAnsiTheme="majorHAnsi"/>
      <w:color w:val="000000" w:themeColor="text1"/>
      <w:sz w:val="32"/>
      <w:szCs w:val="32"/>
    </w:rPr>
  </w:style>
  <w:style w:type="paragraph" w:customStyle="1" w:styleId="Description">
    <w:name w:val="Description"/>
    <w:basedOn w:val="Standard"/>
    <w:qFormat/>
    <w:pPr>
      <w:spacing w:line="288" w:lineRule="auto"/>
    </w:pPr>
    <w:rPr>
      <w:szCs w:val="24"/>
    </w:rPr>
  </w:style>
  <w:style w:type="paragraph" w:customStyle="1" w:styleId="Organization">
    <w:name w:val="Organization"/>
    <w:basedOn w:val="Standard"/>
    <w:qFormat/>
    <w:pPr>
      <w:spacing w:after="0" w:line="240" w:lineRule="auto"/>
    </w:pPr>
    <w:rPr>
      <w:rFonts w:asciiTheme="majorHAnsi" w:hAnsiTheme="majorHAnsi"/>
      <w:sz w:val="28"/>
      <w:szCs w:val="28"/>
    </w:rPr>
  </w:style>
  <w:style w:type="character" w:customStyle="1" w:styleId="berschrift1Zchn">
    <w:name w:val="Überschrift 1 Zchn"/>
    <w:basedOn w:val="Absatz-Standardschriftart"/>
    <w:link w:val="berschrift1"/>
    <w:uiPriority w:val="1"/>
    <w:semiHidden/>
    <w:rPr>
      <w:rFonts w:asciiTheme="majorHAnsi" w:hAnsiTheme="majorHAnsi"/>
      <w:caps/>
      <w:sz w:val="144"/>
      <w:szCs w:val="144"/>
    </w:rPr>
  </w:style>
  <w:style w:type="character" w:customStyle="1" w:styleId="berschrift2Zchn">
    <w:name w:val="Überschrift 2 Zchn"/>
    <w:basedOn w:val="Absatz-Standardschriftart"/>
    <w:link w:val="berschrift2"/>
    <w:uiPriority w:val="1"/>
    <w:semiHidden/>
    <w:rPr>
      <w:sz w:val="72"/>
      <w:szCs w:val="72"/>
    </w:rPr>
  </w:style>
  <w:style w:type="character" w:styleId="Platzhaltertext">
    <w:name w:val="Placeholder Text"/>
    <w:basedOn w:val="Absatz-Standardschriftart"/>
    <w:uiPriority w:val="99"/>
    <w:semiHidden/>
    <w:rPr>
      <w:color w:val="808080"/>
    </w:rPr>
  </w:style>
  <w:style w:type="paragraph" w:customStyle="1" w:styleId="EventHeading1">
    <w:name w:val="Event Heading 1"/>
    <w:basedOn w:val="Standard"/>
    <w:qFormat/>
    <w:pPr>
      <w:spacing w:after="0" w:line="216" w:lineRule="auto"/>
      <w:outlineLvl w:val="1"/>
    </w:pPr>
    <w:rPr>
      <w:sz w:val="52"/>
      <w:szCs w:val="72"/>
    </w:rPr>
  </w:style>
  <w:style w:type="paragraph" w:customStyle="1" w:styleId="EventHeading2">
    <w:name w:val="Event Heading 2"/>
    <w:basedOn w:val="Standard"/>
    <w:qFormat/>
    <w:pPr>
      <w:spacing w:before="440" w:after="0" w:line="240" w:lineRule="auto"/>
      <w:ind w:left="144" w:firstLine="720"/>
      <w:outlineLvl w:val="0"/>
    </w:pPr>
    <w:rPr>
      <w:rFonts w:asciiTheme="majorHAnsi" w:hAnsiTheme="majorHAnsi"/>
      <w:i/>
      <w:caps/>
      <w:sz w:val="72"/>
      <w:szCs w:val="1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0.jpeg"/><Relationship Id="rId4" Type="http://schemas.openxmlformats.org/officeDocument/2006/relationships/styles" Target="style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us\AppData\Roaming\Microsoft\Templates\Handzettel%20f&#252;r%20eine%20Sommerveranstaltung.dotx" TargetMode="External"/></Relationships>
</file>

<file path=word/theme/theme1.xml><?xml version="1.0" encoding="utf-8"?>
<a:theme xmlns:a="http://schemas.openxmlformats.org/drawingml/2006/main" name="Custom Theme">
  <a:themeElements>
    <a:clrScheme name="Blau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Fonts">
      <a:majorFont>
        <a:latin typeface="Cambria"/>
        <a:ea typeface=""/>
        <a:cs typeface=""/>
        <a:font script="Jpan" typeface="MS Mincho"/>
        <a:font script="Arab" typeface="Times New Roman"/>
        <a:font script="Hang" typeface="Batang"/>
        <a:font script="Hant" typeface="MingLiu"/>
        <a:font script="Hans" typeface="SimSun"/>
        <a:font script="Cyrl" typeface="Times New Roman"/>
        <a:font script="Grek" typeface="Times New Roman"/>
        <a:font script="Hebr" typeface="Times New Roman"/>
        <a:font script="Viet" typeface="Times New Roman"/>
        <a:font script="Thai" typeface="Angsana New"/>
      </a:majorFont>
      <a:minorFont>
        <a:latin typeface="Calibri"/>
        <a:ea typeface=""/>
        <a:cs typeface=""/>
        <a:font script="Jpan" typeface="MS Gothic"/>
        <a:font script="Arab" typeface="Arial"/>
        <a:font script="Hang" typeface="Dotum"/>
        <a:font script="Hant" typeface="PMingLiu"/>
        <a:font script="Hans" typeface="SimHei"/>
        <a:font script="Cyrl" typeface="Arial"/>
        <a:font script="Grek" typeface="Arial"/>
        <a:font script="Hebr" typeface="Arial"/>
        <a:font script="Viet" typeface="Arial"/>
        <a:font script="Thai" typeface="Cordia New"/>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CDE1B-E783-4568-B094-A72DD14C8410}">
  <ds:schemaRefs>
    <ds:schemaRef ds:uri="http://schemas.microsoft.com/sharepoint/v3/contenttype/forms"/>
  </ds:schemaRefs>
</ds:datastoreItem>
</file>

<file path=customXml/itemProps2.xml><?xml version="1.0" encoding="utf-8"?>
<ds:datastoreItem xmlns:ds="http://schemas.openxmlformats.org/officeDocument/2006/customXml" ds:itemID="{8DA69FF4-2EFA-4948-A46F-B8F49B17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Handzettel für eine Sommerveranstaltung.dotx</Template>
  <TotalTime>0</TotalTime>
  <Pages>1</Pages>
  <Words>0</Words>
  <Characters>6</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dc:creator>
  <cp:keywords/>
  <cp:lastModifiedBy>Markus</cp:lastModifiedBy>
  <cp:revision>2</cp:revision>
  <cp:lastPrinted>2015-09-06T13:09:00Z</cp:lastPrinted>
  <dcterms:created xsi:type="dcterms:W3CDTF">2015-09-06T17:08:00Z</dcterms:created>
  <dcterms:modified xsi:type="dcterms:W3CDTF">2015-09-06T17:08:00Z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TC101731849990</vt:lpwstr>
  </property>
</Properties>
</file>