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e für gesamtes Flyerlayout"/>
      </w:tblPr>
      <w:tblGrid>
        <w:gridCol w:w="7342"/>
        <w:gridCol w:w="144"/>
        <w:gridCol w:w="3456"/>
      </w:tblGrid>
      <w:tr w:rsidR="004E3790" w:rsidTr="007214FF">
        <w:trPr>
          <w:trHeight w:hRule="exact" w:val="14400"/>
          <w:jc w:val="center"/>
        </w:trPr>
        <w:tc>
          <w:tcPr>
            <w:tcW w:w="7342" w:type="dxa"/>
          </w:tcPr>
          <w:tbl>
            <w:tblPr>
              <w:tblW w:w="7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ür Textkörperinhalt von Tabelle"/>
            </w:tblPr>
            <w:tblGrid>
              <w:gridCol w:w="7260"/>
            </w:tblGrid>
            <w:tr w:rsidR="004E3790" w:rsidTr="00561CA7">
              <w:trPr>
                <w:cantSplit/>
                <w:trHeight w:hRule="exact" w:val="5380"/>
              </w:trPr>
              <w:tc>
                <w:tcPr>
                  <w:tcW w:w="7260" w:type="dxa"/>
                </w:tcPr>
                <w:p w:rsidR="004E3790" w:rsidRDefault="00561CA7">
                  <w:r>
                    <w:rPr>
                      <w:noProof/>
                    </w:rPr>
                    <w:drawing>
                      <wp:inline distT="0" distB="0" distL="0" distR="0">
                        <wp:extent cx="4610100" cy="3442970"/>
                        <wp:effectExtent l="0" t="0" r="0" b="508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0856646_891114004266018_4300507039151574274_o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0100" cy="3442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3790" w:rsidTr="007214FF">
              <w:trPr>
                <w:trHeight w:hRule="exact" w:val="8078"/>
              </w:trPr>
              <w:tc>
                <w:tcPr>
                  <w:tcW w:w="7260" w:type="dxa"/>
                </w:tcPr>
                <w:p w:rsidR="004E3790" w:rsidRPr="00757C98" w:rsidRDefault="00561CA7">
                  <w:pPr>
                    <w:pStyle w:val="Untertitel"/>
                    <w:rPr>
                      <w:sz w:val="84"/>
                      <w:szCs w:val="84"/>
                    </w:rPr>
                  </w:pPr>
                  <w:r>
                    <w:rPr>
                      <w:sz w:val="84"/>
                      <w:szCs w:val="84"/>
                    </w:rPr>
                    <w:t>TCM-Skifahrt</w:t>
                  </w:r>
                </w:p>
                <w:p w:rsidR="003B259E" w:rsidRDefault="003B259E">
                  <w:pPr>
                    <w:pStyle w:val="Titel"/>
                    <w:spacing w:line="192" w:lineRule="auto"/>
                    <w:rPr>
                      <w:color w:val="094649"/>
                      <w:sz w:val="56"/>
                      <w:szCs w:val="56"/>
                    </w:rPr>
                  </w:pPr>
                </w:p>
                <w:p w:rsidR="00561CA7" w:rsidRPr="003B259E" w:rsidRDefault="00561CA7">
                  <w:pPr>
                    <w:pStyle w:val="Titel"/>
                    <w:spacing w:line="192" w:lineRule="auto"/>
                    <w:rPr>
                      <w:color w:val="094649"/>
                      <w:sz w:val="56"/>
                      <w:szCs w:val="56"/>
                    </w:rPr>
                  </w:pPr>
                  <w:r w:rsidRPr="003B259E">
                    <w:rPr>
                      <w:color w:val="094649"/>
                      <w:sz w:val="56"/>
                      <w:szCs w:val="56"/>
                    </w:rPr>
                    <w:t>vom 11.12.</w:t>
                  </w:r>
                  <w:r w:rsidR="007214FF">
                    <w:rPr>
                      <w:color w:val="094649"/>
                      <w:sz w:val="56"/>
                      <w:szCs w:val="56"/>
                    </w:rPr>
                    <w:t>15</w:t>
                  </w:r>
                  <w:r w:rsidR="003B259E">
                    <w:rPr>
                      <w:color w:val="094649"/>
                      <w:sz w:val="56"/>
                      <w:szCs w:val="56"/>
                    </w:rPr>
                    <w:t xml:space="preserve"> </w:t>
                  </w:r>
                  <w:r w:rsidRPr="003B259E">
                    <w:rPr>
                      <w:color w:val="094649"/>
                      <w:sz w:val="56"/>
                      <w:szCs w:val="56"/>
                    </w:rPr>
                    <w:t>-</w:t>
                  </w:r>
                  <w:r w:rsidR="003B259E">
                    <w:rPr>
                      <w:color w:val="094649"/>
                      <w:sz w:val="56"/>
                      <w:szCs w:val="56"/>
                    </w:rPr>
                    <w:t xml:space="preserve"> </w:t>
                  </w:r>
                  <w:r w:rsidRPr="003B259E">
                    <w:rPr>
                      <w:color w:val="094649"/>
                      <w:sz w:val="56"/>
                      <w:szCs w:val="56"/>
                    </w:rPr>
                    <w:t xml:space="preserve">14.12.2015 </w:t>
                  </w:r>
                </w:p>
                <w:p w:rsidR="004E3790" w:rsidRPr="003B259E" w:rsidRDefault="00561CA7">
                  <w:pPr>
                    <w:pStyle w:val="Titel"/>
                    <w:spacing w:line="192" w:lineRule="auto"/>
                    <w:rPr>
                      <w:color w:val="094649"/>
                      <w:sz w:val="56"/>
                      <w:szCs w:val="56"/>
                    </w:rPr>
                  </w:pPr>
                  <w:r w:rsidRPr="003B259E">
                    <w:rPr>
                      <w:color w:val="094649"/>
                      <w:sz w:val="56"/>
                      <w:szCs w:val="56"/>
                    </w:rPr>
                    <w:t>Nach Gerlos ins Zillertal</w:t>
                  </w:r>
                </w:p>
                <w:p w:rsidR="003B259E" w:rsidRDefault="003B259E" w:rsidP="00561CA7">
                  <w:pPr>
                    <w:rPr>
                      <w:sz w:val="28"/>
                      <w:szCs w:val="28"/>
                    </w:rPr>
                  </w:pPr>
                </w:p>
                <w:p w:rsidR="007214FF" w:rsidRPr="007214FF" w:rsidRDefault="00561CA7" w:rsidP="00561CA7">
                  <w:pPr>
                    <w:rPr>
                      <w:b/>
                      <w:sz w:val="32"/>
                      <w:szCs w:val="32"/>
                    </w:rPr>
                  </w:pPr>
                  <w:r w:rsidRPr="007214FF">
                    <w:rPr>
                      <w:b/>
                      <w:sz w:val="32"/>
                      <w:szCs w:val="32"/>
                    </w:rPr>
                    <w:t>Seid wieder mit dabei bei unserer diesjährigen TCM-Skifahrt</w:t>
                  </w:r>
                  <w:r w:rsidR="007214FF" w:rsidRPr="007214FF">
                    <w:rPr>
                      <w:b/>
                      <w:sz w:val="32"/>
                      <w:szCs w:val="32"/>
                    </w:rPr>
                    <w:t>!</w:t>
                  </w:r>
                </w:p>
                <w:p w:rsidR="007214FF" w:rsidRDefault="007214FF" w:rsidP="00561CA7">
                  <w:pPr>
                    <w:rPr>
                      <w:sz w:val="30"/>
                      <w:szCs w:val="30"/>
                    </w:rPr>
                  </w:pPr>
                  <w:r w:rsidRPr="007214FF">
                    <w:rPr>
                      <w:sz w:val="30"/>
                      <w:szCs w:val="30"/>
                    </w:rPr>
                    <w:t xml:space="preserve">Es geht </w:t>
                  </w:r>
                  <w:r w:rsidR="00561CA7" w:rsidRPr="007214FF">
                    <w:rPr>
                      <w:sz w:val="30"/>
                      <w:szCs w:val="30"/>
                    </w:rPr>
                    <w:t xml:space="preserve">zum </w:t>
                  </w:r>
                  <w:proofErr w:type="spellStart"/>
                  <w:r w:rsidR="00561CA7" w:rsidRPr="007214FF">
                    <w:rPr>
                      <w:sz w:val="30"/>
                      <w:szCs w:val="30"/>
                    </w:rPr>
                    <w:t>Skiopening</w:t>
                  </w:r>
                  <w:proofErr w:type="spellEnd"/>
                  <w:r w:rsidR="00561CA7" w:rsidRPr="007214FF">
                    <w:rPr>
                      <w:sz w:val="30"/>
                      <w:szCs w:val="30"/>
                    </w:rPr>
                    <w:t xml:space="preserve"> nach </w:t>
                  </w:r>
                  <w:proofErr w:type="spellStart"/>
                  <w:r w:rsidR="00561CA7" w:rsidRPr="007214FF">
                    <w:rPr>
                      <w:sz w:val="30"/>
                      <w:szCs w:val="30"/>
                    </w:rPr>
                    <w:t>Gerlos</w:t>
                  </w:r>
                  <w:proofErr w:type="spellEnd"/>
                  <w:r>
                    <w:rPr>
                      <w:sz w:val="30"/>
                      <w:szCs w:val="30"/>
                    </w:rPr>
                    <w:t xml:space="preserve"> ins Zillertal!</w:t>
                  </w:r>
                  <w:r w:rsidR="00561CA7" w:rsidRPr="007214FF">
                    <w:rPr>
                      <w:sz w:val="30"/>
                      <w:szCs w:val="30"/>
                    </w:rPr>
                    <w:t xml:space="preserve"> </w:t>
                  </w:r>
                </w:p>
                <w:p w:rsidR="007214FF" w:rsidRDefault="00561CA7" w:rsidP="00561CA7">
                  <w:pPr>
                    <w:rPr>
                      <w:sz w:val="30"/>
                      <w:szCs w:val="30"/>
                    </w:rPr>
                  </w:pPr>
                  <w:r w:rsidRPr="007214FF">
                    <w:rPr>
                      <w:sz w:val="30"/>
                      <w:szCs w:val="30"/>
                    </w:rPr>
                    <w:t xml:space="preserve">Auf Euch warten ein weitläufiges Skigebiet mit modernen Liftanlagen, tolle Livebands und großartige Wellness Hotels. Es ist für jeden das richtige dabei! </w:t>
                  </w:r>
                </w:p>
                <w:p w:rsidR="00AE4E25" w:rsidRDefault="007214FF" w:rsidP="00561CA7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Ihr könnt zwischen dem 2-Tages</w:t>
                  </w:r>
                  <w:r w:rsidR="00AE4E25">
                    <w:rPr>
                      <w:sz w:val="30"/>
                      <w:szCs w:val="30"/>
                    </w:rPr>
                    <w:t xml:space="preserve"> ( bis Sonntag )</w:t>
                  </w:r>
                  <w:r>
                    <w:rPr>
                      <w:sz w:val="30"/>
                      <w:szCs w:val="30"/>
                    </w:rPr>
                    <w:t xml:space="preserve"> und</w:t>
                  </w:r>
                </w:p>
                <w:p w:rsidR="004E3790" w:rsidRPr="007214FF" w:rsidRDefault="007214FF" w:rsidP="00561CA7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3-Tages </w:t>
                  </w:r>
                  <w:r w:rsidR="00AE4E25">
                    <w:rPr>
                      <w:sz w:val="30"/>
                      <w:szCs w:val="30"/>
                    </w:rPr>
                    <w:t xml:space="preserve">( bis Montag ) </w:t>
                  </w:r>
                  <w:r>
                    <w:rPr>
                      <w:sz w:val="30"/>
                      <w:szCs w:val="30"/>
                    </w:rPr>
                    <w:t xml:space="preserve">Paket frei auswählen. </w:t>
                  </w:r>
                  <w:r w:rsidR="00561CA7" w:rsidRPr="007214FF">
                    <w:rPr>
                      <w:sz w:val="30"/>
                      <w:szCs w:val="30"/>
                    </w:rPr>
                    <w:t>Wir freuen uns auf Eure Teilnahme an d</w:t>
                  </w:r>
                  <w:r w:rsidR="003B259E" w:rsidRPr="007214FF">
                    <w:rPr>
                      <w:sz w:val="30"/>
                      <w:szCs w:val="30"/>
                    </w:rPr>
                    <w:t xml:space="preserve">er aushängenden </w:t>
                  </w:r>
                  <w:bookmarkStart w:id="0" w:name="_GoBack"/>
                  <w:bookmarkEnd w:id="0"/>
                  <w:r w:rsidR="003B259E" w:rsidRPr="007214FF">
                    <w:rPr>
                      <w:sz w:val="30"/>
                      <w:szCs w:val="30"/>
                    </w:rPr>
                    <w:t xml:space="preserve">Teilnehmerliste. </w:t>
                  </w:r>
                </w:p>
              </w:tc>
            </w:tr>
            <w:tr w:rsidR="007214FF" w:rsidTr="00757C98">
              <w:trPr>
                <w:trHeight w:hRule="exact" w:val="5802"/>
              </w:trPr>
              <w:tc>
                <w:tcPr>
                  <w:tcW w:w="7260" w:type="dxa"/>
                </w:tcPr>
                <w:p w:rsidR="007214FF" w:rsidRDefault="007214FF">
                  <w:pPr>
                    <w:pStyle w:val="Untertitel"/>
                    <w:rPr>
                      <w:sz w:val="84"/>
                      <w:szCs w:val="84"/>
                    </w:rPr>
                  </w:pPr>
                </w:p>
              </w:tc>
            </w:tr>
            <w:tr w:rsidR="004E3790" w:rsidTr="00757C98">
              <w:trPr>
                <w:trHeight w:hRule="exact" w:val="1450"/>
              </w:trPr>
              <w:tc>
                <w:tcPr>
                  <w:tcW w:w="7260" w:type="dxa"/>
                  <w:vAlign w:val="bottom"/>
                </w:tcPr>
                <w:p w:rsidR="004E3790" w:rsidRDefault="004E3790"/>
              </w:tc>
            </w:tr>
          </w:tbl>
          <w:p w:rsidR="004E3790" w:rsidRDefault="004E3790"/>
        </w:tc>
        <w:tc>
          <w:tcPr>
            <w:tcW w:w="144" w:type="dxa"/>
          </w:tcPr>
          <w:p w:rsidR="004E3790" w:rsidRDefault="004E379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ür Seitenleiste des Flyers"/>
            </w:tblPr>
            <w:tblGrid>
              <w:gridCol w:w="3456"/>
            </w:tblGrid>
            <w:tr w:rsidR="004E3790" w:rsidTr="003B259E">
              <w:trPr>
                <w:trHeight w:hRule="exact" w:val="1105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4E3790" w:rsidRDefault="003B259E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Hervorragendes Skigebiet</w:t>
                  </w:r>
                </w:p>
                <w:p w:rsidR="005A2E58" w:rsidRPr="005A2E58" w:rsidRDefault="005A2E58" w:rsidP="005A2E58">
                  <w:pPr>
                    <w:pStyle w:val="Zeile"/>
                  </w:pPr>
                </w:p>
                <w:p w:rsidR="004E3790" w:rsidRDefault="003B259E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Kostenloser Skipass am Freitag</w:t>
                  </w:r>
                </w:p>
                <w:p w:rsidR="005A2E58" w:rsidRPr="005A2E58" w:rsidRDefault="005A2E58" w:rsidP="005A2E58">
                  <w:pPr>
                    <w:pStyle w:val="Zeile"/>
                  </w:pPr>
                </w:p>
                <w:p w:rsidR="004E3790" w:rsidRDefault="003B259E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Wellness hotels</w:t>
                  </w:r>
                </w:p>
                <w:p w:rsidR="005A2E58" w:rsidRPr="005A2E58" w:rsidRDefault="005A2E58" w:rsidP="005A2E58">
                  <w:pPr>
                    <w:pStyle w:val="Zeile"/>
                  </w:pPr>
                </w:p>
                <w:p w:rsidR="004E3790" w:rsidRDefault="003B259E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Freier Eintritt zu Livebands</w:t>
                  </w:r>
                </w:p>
                <w:p w:rsidR="005A2E58" w:rsidRPr="005A2E58" w:rsidRDefault="005A2E58" w:rsidP="005A2E58">
                  <w:pPr>
                    <w:pStyle w:val="Zeile"/>
                  </w:pPr>
                </w:p>
                <w:p w:rsidR="004E3790" w:rsidRDefault="003B259E" w:rsidP="003B259E">
                  <w:pPr>
                    <w:pStyle w:val="berschrift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Ermäßigte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Getränkepreise</w:t>
                  </w:r>
                </w:p>
                <w:p w:rsidR="003B259E" w:rsidRPr="003B259E" w:rsidRDefault="003B259E" w:rsidP="003B259E">
                  <w:pPr>
                    <w:pStyle w:val="Zeile"/>
                  </w:pPr>
                </w:p>
                <w:p w:rsidR="003B259E" w:rsidRDefault="003B259E" w:rsidP="003B259E">
                  <w:pPr>
                    <w:pStyle w:val="berschrift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vergünstigte Ski,Snowboard und Carvingkurse</w:t>
                  </w:r>
                </w:p>
                <w:p w:rsidR="00A93154" w:rsidRDefault="00A93154" w:rsidP="00A93154">
                  <w:pPr>
                    <w:pStyle w:val="Zeile"/>
                  </w:pPr>
                </w:p>
                <w:p w:rsidR="00A93154" w:rsidRPr="00A93154" w:rsidRDefault="00A93154" w:rsidP="00A93154">
                  <w:pPr>
                    <w:pStyle w:val="berschrift2"/>
                  </w:pPr>
                  <w:r>
                    <w:t xml:space="preserve">Alles </w:t>
                  </w:r>
                  <w:proofErr w:type="spellStart"/>
                  <w:r>
                    <w:t>Fußläufig</w:t>
                  </w:r>
                  <w:proofErr w:type="spellEnd"/>
                  <w:r>
                    <w:t xml:space="preserve"> erreichbar</w:t>
                  </w:r>
                  <w:r w:rsidR="001A3EA9">
                    <w:t xml:space="preserve">    </w:t>
                  </w:r>
                </w:p>
              </w:tc>
            </w:tr>
            <w:tr w:rsidR="004E3790">
              <w:trPr>
                <w:trHeight w:hRule="exact" w:val="144"/>
              </w:trPr>
              <w:tc>
                <w:tcPr>
                  <w:tcW w:w="3446" w:type="dxa"/>
                </w:tcPr>
                <w:p w:rsidR="004E3790" w:rsidRDefault="004E3790"/>
              </w:tc>
            </w:tr>
            <w:tr w:rsidR="004E3790" w:rsidTr="00757C98">
              <w:trPr>
                <w:trHeight w:hRule="exact" w:val="336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4E3790" w:rsidRPr="007214FF" w:rsidRDefault="007214FF" w:rsidP="003B259E">
                  <w:pPr>
                    <w:pStyle w:val="Datum"/>
                    <w:rPr>
                      <w:sz w:val="44"/>
                      <w:szCs w:val="44"/>
                    </w:rPr>
                  </w:pPr>
                  <w:r w:rsidRPr="007214FF">
                    <w:rPr>
                      <w:sz w:val="44"/>
                      <w:szCs w:val="44"/>
                    </w:rPr>
                    <w:t>Ein unvergessliches Wochenende</w:t>
                  </w:r>
                </w:p>
              </w:tc>
            </w:tr>
          </w:tbl>
          <w:p w:rsidR="004E3790" w:rsidRDefault="004E3790"/>
        </w:tc>
      </w:tr>
    </w:tbl>
    <w:p w:rsidR="004E3790" w:rsidRDefault="004E3790">
      <w:pPr>
        <w:pStyle w:val="KeinLeerraum"/>
      </w:pPr>
    </w:p>
    <w:sectPr w:rsidR="004E3790" w:rsidSect="005A2E58"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A7"/>
    <w:rsid w:val="001A3EA9"/>
    <w:rsid w:val="003B259E"/>
    <w:rsid w:val="004E3790"/>
    <w:rsid w:val="00561CA7"/>
    <w:rsid w:val="005A2E58"/>
    <w:rsid w:val="007214FF"/>
    <w:rsid w:val="00757C98"/>
    <w:rsid w:val="00A93154"/>
    <w:rsid w:val="00AE4E25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E4C2-4B45-4377-91E6-0601746B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de-DE" w:eastAsia="de-DE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berschrift2">
    <w:name w:val="heading 2"/>
    <w:basedOn w:val="Standard"/>
    <w:next w:val="Zeile"/>
    <w:link w:val="berschrift2Zch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Titel"/>
    <w:link w:val="UntertitelZchn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b/>
      <w:bCs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19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Zeile">
    <w:name w:val="Zeile"/>
    <w:basedOn w:val="Standard"/>
    <w:next w:val="bersch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berschrift3Zchn">
    <w:name w:val="Überschrift 3 Zchn"/>
    <w:basedOn w:val="Absatz-Standardschriftart"/>
    <w:link w:val="berschrift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en">
    <w:name w:val="Kontaktinformationen"/>
    <w:basedOn w:val="Standard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um">
    <w:name w:val="Date"/>
    <w:basedOn w:val="Standard"/>
    <w:link w:val="DatumZchn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umZchn">
    <w:name w:val="Datum Zchn"/>
    <w:basedOn w:val="Absatz-Standardschriftart"/>
    <w:link w:val="Datum"/>
    <w:uiPriority w:val="5"/>
    <w:rPr>
      <w:color w:val="FFFFFF" w:themeColor="background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\AppData\Roaming\Microsoft\Templates\Handzettel%20(saisonal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(saisonal).dotx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</cp:lastModifiedBy>
  <cp:revision>6</cp:revision>
  <cp:lastPrinted>2015-09-07T15:45:00Z</cp:lastPrinted>
  <dcterms:created xsi:type="dcterms:W3CDTF">2015-09-02T15:35:00Z</dcterms:created>
  <dcterms:modified xsi:type="dcterms:W3CDTF">2015-09-07T15:47:00Z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